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9" w:rsidRDefault="00A95419" w:rsidP="00804CA9">
      <w:pPr>
        <w:pStyle w:val="Title"/>
        <w:rPr>
          <w:bCs/>
        </w:rPr>
      </w:pPr>
      <w:r>
        <w:rPr>
          <w:bCs/>
        </w:rPr>
        <w:t>T &amp; L 317 Practicum</w:t>
      </w:r>
      <w:r w:rsidR="00804CA9">
        <w:rPr>
          <w:bCs/>
        </w:rPr>
        <w:t xml:space="preserve"> Evaluation</w:t>
      </w:r>
    </w:p>
    <w:p w:rsidR="00804CA9" w:rsidRDefault="00804CA9" w:rsidP="00804CA9"/>
    <w:p w:rsidR="00804CA9" w:rsidRDefault="00804CA9" w:rsidP="00804CA9">
      <w:r>
        <w:t>Preservice Teacher</w:t>
      </w:r>
      <w:r>
        <w:rPr>
          <w:u w:val="single"/>
        </w:rPr>
        <w:tab/>
      </w:r>
      <w:r w:rsidR="008B73D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3D8">
        <w:rPr>
          <w:u w:val="single"/>
        </w:rPr>
        <w:instrText xml:space="preserve"> FORMTEXT </w:instrText>
      </w:r>
      <w:r w:rsidR="008B73D8">
        <w:rPr>
          <w:u w:val="single"/>
        </w:rPr>
      </w:r>
      <w:r w:rsidR="008B73D8">
        <w:rPr>
          <w:u w:val="single"/>
        </w:rPr>
        <w:fldChar w:fldCharType="separate"/>
      </w:r>
      <w:bookmarkStart w:id="1" w:name="_GoBack"/>
      <w:r w:rsidR="008B73D8">
        <w:rPr>
          <w:noProof/>
          <w:u w:val="single"/>
        </w:rPr>
        <w:t> </w:t>
      </w:r>
      <w:r w:rsidR="008B73D8">
        <w:rPr>
          <w:noProof/>
          <w:u w:val="single"/>
        </w:rPr>
        <w:t> </w:t>
      </w:r>
      <w:r w:rsidR="008B73D8">
        <w:rPr>
          <w:noProof/>
          <w:u w:val="single"/>
        </w:rPr>
        <w:t> </w:t>
      </w:r>
      <w:r w:rsidR="008B73D8">
        <w:rPr>
          <w:noProof/>
          <w:u w:val="single"/>
        </w:rPr>
        <w:t> </w:t>
      </w:r>
      <w:r w:rsidR="008B73D8">
        <w:rPr>
          <w:noProof/>
          <w:u w:val="single"/>
        </w:rPr>
        <w:t> </w:t>
      </w:r>
      <w:bookmarkEnd w:id="1"/>
      <w:r w:rsidR="008B73D8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5419">
        <w:tab/>
        <w:t>Date</w:t>
      </w:r>
      <w:r>
        <w:t>___</w:t>
      </w:r>
      <w:r w:rsidR="008B73D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73D8">
        <w:instrText xml:space="preserve"> FORMTEXT </w:instrText>
      </w:r>
      <w:r w:rsidR="008B73D8">
        <w:fldChar w:fldCharType="separate"/>
      </w:r>
      <w:r w:rsidR="008B73D8">
        <w:rPr>
          <w:noProof/>
        </w:rPr>
        <w:t> </w:t>
      </w:r>
      <w:r w:rsidR="008B73D8">
        <w:rPr>
          <w:noProof/>
        </w:rPr>
        <w:t> </w:t>
      </w:r>
      <w:r w:rsidR="008B73D8">
        <w:rPr>
          <w:noProof/>
        </w:rPr>
        <w:t> </w:t>
      </w:r>
      <w:r w:rsidR="008B73D8">
        <w:rPr>
          <w:noProof/>
        </w:rPr>
        <w:t> </w:t>
      </w:r>
      <w:r w:rsidR="008B73D8">
        <w:rPr>
          <w:noProof/>
        </w:rPr>
        <w:t> </w:t>
      </w:r>
      <w:r w:rsidR="008B73D8">
        <w:fldChar w:fldCharType="end"/>
      </w:r>
      <w:bookmarkEnd w:id="2"/>
      <w:r>
        <w:t>________________</w:t>
      </w:r>
    </w:p>
    <w:p w:rsidR="00804CA9" w:rsidRDefault="00804CA9" w:rsidP="00804CA9">
      <w:pPr>
        <w:pStyle w:val="BodyTextIndent"/>
        <w:rPr>
          <w:rFonts w:ascii="Times New Roman" w:hAnsi="Times New Roman"/>
          <w:sz w:val="24"/>
        </w:rPr>
      </w:pPr>
    </w:p>
    <w:p w:rsidR="00A95419" w:rsidRDefault="00804CA9" w:rsidP="00804CA9">
      <w:pPr>
        <w:pStyle w:val="BodyTextIndent"/>
        <w:tabs>
          <w:tab w:val="left" w:pos="6300"/>
          <w:tab w:val="left" w:pos="66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Evaluator/Cooperating </w:t>
      </w:r>
      <w:r w:rsidR="00A95419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eacher</w:t>
      </w:r>
    </w:p>
    <w:p w:rsidR="00804CA9" w:rsidRDefault="00A95419" w:rsidP="00804CA9">
      <w:pPr>
        <w:pStyle w:val="BodyTextIndent"/>
        <w:tabs>
          <w:tab w:val="left" w:pos="6300"/>
          <w:tab w:val="left" w:pos="66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Name__</w:t>
      </w:r>
      <w:r w:rsidR="008B73D8"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73D8">
        <w:rPr>
          <w:rFonts w:ascii="Times New Roman" w:hAnsi="Times New Roman"/>
          <w:sz w:val="24"/>
        </w:rPr>
        <w:instrText xml:space="preserve"> FORMTEXT </w:instrText>
      </w:r>
      <w:r w:rsidR="008B73D8">
        <w:rPr>
          <w:rFonts w:ascii="Times New Roman" w:hAnsi="Times New Roman"/>
          <w:sz w:val="24"/>
        </w:rPr>
      </w:r>
      <w:r w:rsidR="008B73D8">
        <w:rPr>
          <w:rFonts w:ascii="Times New Roman" w:hAnsi="Times New Roman"/>
          <w:sz w:val="24"/>
        </w:rPr>
        <w:fldChar w:fldCharType="separate"/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>_____________________         Email_____</w:t>
      </w:r>
      <w:r w:rsidR="008B73D8"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73D8">
        <w:rPr>
          <w:rFonts w:ascii="Times New Roman" w:hAnsi="Times New Roman"/>
          <w:sz w:val="24"/>
        </w:rPr>
        <w:instrText xml:space="preserve"> FORMTEXT </w:instrText>
      </w:r>
      <w:r w:rsidR="008B73D8">
        <w:rPr>
          <w:rFonts w:ascii="Times New Roman" w:hAnsi="Times New Roman"/>
          <w:sz w:val="24"/>
        </w:rPr>
      </w:r>
      <w:r w:rsidR="008B73D8">
        <w:rPr>
          <w:rFonts w:ascii="Times New Roman" w:hAnsi="Times New Roman"/>
          <w:sz w:val="24"/>
        </w:rPr>
        <w:fldChar w:fldCharType="separate"/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noProof/>
          <w:sz w:val="24"/>
        </w:rPr>
        <w:t> </w:t>
      </w:r>
      <w:r w:rsidR="008B73D8"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>___________________________</w:t>
      </w:r>
    </w:p>
    <w:p w:rsidR="00804CA9" w:rsidRDefault="00804CA9" w:rsidP="00804CA9">
      <w:pPr>
        <w:tabs>
          <w:tab w:val="left" w:pos="360"/>
        </w:tabs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(Please include comments below)</w:t>
      </w:r>
    </w:p>
    <w:tbl>
      <w:tblPr>
        <w:tblW w:w="1080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804CA9" w:rsidTr="002B05B5">
        <w:trPr>
          <w:cantSplit/>
        </w:trPr>
        <w:tc>
          <w:tcPr>
            <w:tcW w:w="6480" w:type="dxa"/>
          </w:tcPr>
          <w:p w:rsidR="00804CA9" w:rsidRDefault="00804CA9" w:rsidP="00804CA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position w:val="-8"/>
              </w:rPr>
            </w:pPr>
            <w:r>
              <w:rPr>
                <w:b/>
                <w:position w:val="-8"/>
              </w:rPr>
              <w:t xml:space="preserve">Professionalism </w:t>
            </w:r>
          </w:p>
          <w:p w:rsidR="00804CA9" w:rsidRDefault="00804CA9" w:rsidP="00804CA9">
            <w:pPr>
              <w:tabs>
                <w:tab w:val="left" w:pos="360"/>
              </w:tabs>
              <w:ind w:left="360"/>
              <w:rPr>
                <w:b/>
              </w:rPr>
            </w:pPr>
          </w:p>
          <w:p w:rsidR="00804CA9" w:rsidRDefault="00804CA9" w:rsidP="00804CA9">
            <w:pPr>
              <w:tabs>
                <w:tab w:val="left" w:pos="360"/>
              </w:tabs>
              <w:ind w:left="360"/>
              <w:rPr>
                <w:b/>
              </w:rPr>
            </w:pPr>
          </w:p>
          <w:p w:rsidR="00804CA9" w:rsidRDefault="00804CA9" w:rsidP="00804CA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Is punctual</w:t>
            </w:r>
          </w:p>
          <w:p w:rsidR="00804CA9" w:rsidRDefault="00804CA9" w:rsidP="00804CA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Maintains professional demeanor, behavior and attire</w:t>
            </w:r>
          </w:p>
          <w:p w:rsidR="00804CA9" w:rsidRDefault="00804CA9" w:rsidP="00804CA9">
            <w:pPr>
              <w:pStyle w:val="BodyTextIndent"/>
              <w:numPr>
                <w:ilvl w:val="0"/>
                <w:numId w:val="1"/>
              </w:numPr>
              <w:tabs>
                <w:tab w:val="clear" w:pos="8550"/>
                <w:tab w:val="left" w:pos="36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Maintains social contact with students consistent with professional role</w:t>
            </w:r>
          </w:p>
        </w:tc>
        <w:tc>
          <w:tcPr>
            <w:tcW w:w="4320" w:type="dxa"/>
          </w:tcPr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:rsidR="00804CA9" w:rsidRDefault="008B73D8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) At/Above Standard  (</w:t>
            </w:r>
            <w:r w:rsidR="004A6706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) Approaching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) Below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804CA9" w:rsidTr="002B05B5">
        <w:trPr>
          <w:cantSplit/>
        </w:trPr>
        <w:tc>
          <w:tcPr>
            <w:tcW w:w="6480" w:type="dxa"/>
          </w:tcPr>
          <w:p w:rsidR="00804CA9" w:rsidRDefault="00804CA9" w:rsidP="00804CA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position w:val="-8"/>
                <w:sz w:val="22"/>
              </w:rPr>
            </w:pPr>
            <w:r>
              <w:rPr>
                <w:b/>
                <w:position w:val="-8"/>
                <w:sz w:val="22"/>
              </w:rPr>
              <w:t>Interaction with students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22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2"/>
              </w:rPr>
            </w:pPr>
          </w:p>
          <w:p w:rsidR="00804CA9" w:rsidRDefault="00804CA9" w:rsidP="00804CA9">
            <w:pPr>
              <w:pStyle w:val="BodyTextIndent"/>
              <w:numPr>
                <w:ilvl w:val="0"/>
                <w:numId w:val="3"/>
              </w:numPr>
              <w:tabs>
                <w:tab w:val="clear" w:pos="8550"/>
                <w:tab w:val="left" w:pos="36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Relates positively to students, demonstrating interest, respect, equity, care and good rapport.</w:t>
            </w:r>
          </w:p>
          <w:p w:rsidR="00804CA9" w:rsidRDefault="00804CA9" w:rsidP="00804CA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</w:rPr>
            </w:pPr>
            <w:r>
              <w:rPr>
                <w:sz w:val="20"/>
              </w:rPr>
              <w:t xml:space="preserve">Engages students in classroom activities </w:t>
            </w:r>
            <w:r w:rsidR="00A8644A">
              <w:rPr>
                <w:sz w:val="20"/>
              </w:rPr>
              <w:t>when appropriate</w:t>
            </w:r>
          </w:p>
          <w:p w:rsidR="00804CA9" w:rsidRDefault="00804CA9" w:rsidP="00804CA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2"/>
              </w:rPr>
            </w:pPr>
            <w:r>
              <w:rPr>
                <w:sz w:val="20"/>
              </w:rPr>
              <w:t>Interactions with students are appropriate</w:t>
            </w:r>
          </w:p>
        </w:tc>
        <w:tc>
          <w:tcPr>
            <w:tcW w:w="4320" w:type="dxa"/>
          </w:tcPr>
          <w:p w:rsidR="00804CA9" w:rsidRDefault="00804CA9" w:rsidP="00804CA9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COMMENTS:</w:t>
            </w:r>
          </w:p>
          <w:p w:rsidR="00804CA9" w:rsidRDefault="004A6706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) At/Above Standard  (</w:t>
            </w:r>
            <w:r w:rsidR="004A6706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) Approaching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) Below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804CA9" w:rsidTr="002B05B5">
        <w:trPr>
          <w:cantSplit/>
        </w:trPr>
        <w:tc>
          <w:tcPr>
            <w:tcW w:w="6480" w:type="dxa"/>
          </w:tcPr>
          <w:p w:rsidR="00804CA9" w:rsidRDefault="00804CA9" w:rsidP="00804CA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position w:val="-8"/>
                <w:sz w:val="22"/>
              </w:rPr>
            </w:pPr>
            <w:r>
              <w:rPr>
                <w:b/>
                <w:position w:val="-8"/>
                <w:sz w:val="22"/>
              </w:rPr>
              <w:t>Responsibility</w:t>
            </w:r>
          </w:p>
          <w:p w:rsidR="00804CA9" w:rsidRDefault="00804CA9" w:rsidP="00804CA9">
            <w:pPr>
              <w:tabs>
                <w:tab w:val="left" w:pos="360"/>
              </w:tabs>
              <w:ind w:left="360"/>
              <w:rPr>
                <w:b/>
                <w:position w:val="-8"/>
                <w:sz w:val="22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b/>
                <w:position w:val="-8"/>
                <w:sz w:val="22"/>
              </w:rPr>
            </w:pPr>
          </w:p>
          <w:p w:rsidR="00804CA9" w:rsidRDefault="00804CA9" w:rsidP="00804CA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Comes to class prepared to assist the teacher in daily tasks</w:t>
            </w:r>
          </w:p>
          <w:p w:rsidR="00804CA9" w:rsidRDefault="00804CA9" w:rsidP="00804CA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Attends regularly</w:t>
            </w:r>
            <w:r w:rsidR="00A95419">
              <w:rPr>
                <w:sz w:val="20"/>
              </w:rPr>
              <w:t>,</w:t>
            </w:r>
            <w:r>
              <w:rPr>
                <w:sz w:val="20"/>
              </w:rPr>
              <w:t xml:space="preserve"> on time as scheduled</w:t>
            </w:r>
          </w:p>
          <w:p w:rsidR="00804CA9" w:rsidRDefault="00804CA9" w:rsidP="00804CA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Makes necessary arrangements to make up absences</w:t>
            </w:r>
          </w:p>
          <w:p w:rsidR="00804CA9" w:rsidRDefault="00804CA9" w:rsidP="00804CA9">
            <w:pPr>
              <w:pStyle w:val="BodyTextIndent"/>
              <w:tabs>
                <w:tab w:val="clear" w:pos="8550"/>
                <w:tab w:val="left" w:pos="360"/>
              </w:tabs>
              <w:ind w:left="360" w:right="0"/>
              <w:rPr>
                <w:sz w:val="22"/>
              </w:rPr>
            </w:pPr>
          </w:p>
        </w:tc>
        <w:tc>
          <w:tcPr>
            <w:tcW w:w="4320" w:type="dxa"/>
          </w:tcPr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:rsidR="00804CA9" w:rsidRDefault="004A6706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) At/Above Standard  (</w:t>
            </w:r>
            <w:r w:rsidR="004A6706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) Approaching Standard 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) Below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04CA9" w:rsidTr="002B05B5">
        <w:trPr>
          <w:cantSplit/>
        </w:trPr>
        <w:tc>
          <w:tcPr>
            <w:tcW w:w="6480" w:type="dxa"/>
          </w:tcPr>
          <w:p w:rsidR="00804CA9" w:rsidRDefault="00804CA9" w:rsidP="00804CA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position w:val="-8"/>
                <w:sz w:val="22"/>
              </w:rPr>
            </w:pPr>
            <w:r>
              <w:rPr>
                <w:b/>
                <w:position w:val="-8"/>
                <w:sz w:val="22"/>
              </w:rPr>
              <w:t>Initiative</w:t>
            </w:r>
          </w:p>
          <w:p w:rsidR="00804CA9" w:rsidRDefault="00804CA9" w:rsidP="00804CA9">
            <w:pPr>
              <w:tabs>
                <w:tab w:val="left" w:pos="360"/>
              </w:tabs>
              <w:ind w:left="360"/>
              <w:rPr>
                <w:b/>
                <w:position w:val="-8"/>
                <w:sz w:val="22"/>
              </w:rPr>
            </w:pPr>
          </w:p>
          <w:p w:rsidR="00804CA9" w:rsidRDefault="00804CA9" w:rsidP="00804CA9">
            <w:pPr>
              <w:pStyle w:val="BodyTextIndent"/>
              <w:numPr>
                <w:ilvl w:val="0"/>
                <w:numId w:val="8"/>
              </w:numPr>
              <w:tabs>
                <w:tab w:val="clear" w:pos="8550"/>
                <w:tab w:val="left" w:pos="360"/>
              </w:tabs>
              <w:ind w:right="0"/>
              <w:rPr>
                <w:rFonts w:ascii="Times New Roman" w:hAnsi="Times New Roman"/>
              </w:rPr>
            </w:pPr>
            <w:r>
              <w:t>Displays a positive attitude and enthusiasm</w:t>
            </w:r>
          </w:p>
          <w:p w:rsidR="00804CA9" w:rsidRDefault="00804CA9" w:rsidP="00804CA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Shows initiative in the classroom (seeks information, asks questions, contributes ideas, helps where needed, etc.) </w:t>
            </w:r>
          </w:p>
          <w:p w:rsidR="00804CA9" w:rsidRDefault="00804CA9" w:rsidP="00804CA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2"/>
              </w:rPr>
            </w:pPr>
            <w:r>
              <w:rPr>
                <w:sz w:val="20"/>
              </w:rPr>
              <w:t>Is self-motivated</w:t>
            </w:r>
            <w:r>
              <w:rPr>
                <w:sz w:val="22"/>
              </w:rPr>
              <w:t xml:space="preserve"> </w:t>
            </w:r>
          </w:p>
          <w:p w:rsidR="00804CA9" w:rsidRDefault="00804CA9" w:rsidP="00804CA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Displays a willingness to learn from cooperating teacher </w:t>
            </w:r>
          </w:p>
          <w:p w:rsidR="00804CA9" w:rsidRDefault="00804CA9" w:rsidP="00804CA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sz w:val="22"/>
              </w:rPr>
            </w:pPr>
            <w:r>
              <w:rPr>
                <w:sz w:val="20"/>
              </w:rPr>
              <w:t>Responds positively to constructive comments made by mentors</w:t>
            </w:r>
          </w:p>
        </w:tc>
        <w:tc>
          <w:tcPr>
            <w:tcW w:w="4320" w:type="dxa"/>
          </w:tcPr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:rsidR="00804CA9" w:rsidRDefault="004A6706" w:rsidP="00804CA9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20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) At/Above Standard  (</w:t>
            </w:r>
            <w:r w:rsidR="004A670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) Approaching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r w:rsidR="004A6706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4A6706">
              <w:rPr>
                <w:sz w:val="16"/>
              </w:rPr>
              <w:instrText xml:space="preserve"> FORMCHECKBOX </w:instrText>
            </w:r>
            <w:r w:rsidR="004A6706">
              <w:rPr>
                <w:sz w:val="16"/>
              </w:rPr>
            </w:r>
            <w:r w:rsidR="004A6706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) Below Standard</w:t>
            </w:r>
          </w:p>
          <w:p w:rsidR="00804CA9" w:rsidRDefault="00804CA9" w:rsidP="00804CA9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</w:tbl>
    <w:p w:rsidR="00804CA9" w:rsidRDefault="00804CA9" w:rsidP="00804CA9">
      <w:pPr>
        <w:tabs>
          <w:tab w:val="left" w:pos="360"/>
        </w:tabs>
        <w:jc w:val="center"/>
        <w:rPr>
          <w:b/>
          <w:i/>
        </w:rPr>
      </w:pPr>
    </w:p>
    <w:p w:rsidR="00A95419" w:rsidRDefault="00804CA9" w:rsidP="00804CA9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Has this student fulfilled </w:t>
      </w:r>
      <w:r w:rsidR="005C4F66">
        <w:rPr>
          <w:sz w:val="22"/>
        </w:rPr>
        <w:t xml:space="preserve">expectations of this practicum </w:t>
      </w:r>
      <w:r>
        <w:rPr>
          <w:sz w:val="22"/>
        </w:rPr>
        <w:t>and do</w:t>
      </w:r>
      <w:r w:rsidR="005C4F66">
        <w:rPr>
          <w:sz w:val="22"/>
        </w:rPr>
        <w:t xml:space="preserve"> does he/she exhibit characteristics to be admitted</w:t>
      </w:r>
      <w:r>
        <w:rPr>
          <w:sz w:val="22"/>
        </w:rPr>
        <w:t xml:space="preserve"> </w:t>
      </w:r>
      <w:r w:rsidR="005C4F66">
        <w:rPr>
          <w:sz w:val="22"/>
        </w:rPr>
        <w:t>to the teacher preparation program?</w:t>
      </w:r>
      <w:r>
        <w:rPr>
          <w:sz w:val="22"/>
        </w:rPr>
        <w:t xml:space="preserve"> </w:t>
      </w:r>
    </w:p>
    <w:p w:rsidR="00A95419" w:rsidRDefault="00A95419" w:rsidP="00804CA9">
      <w:pPr>
        <w:tabs>
          <w:tab w:val="left" w:pos="360"/>
        </w:tabs>
        <w:rPr>
          <w:sz w:val="22"/>
        </w:rPr>
      </w:pPr>
    </w:p>
    <w:p w:rsidR="00804CA9" w:rsidRDefault="00804CA9" w:rsidP="00804CA9">
      <w:pPr>
        <w:tabs>
          <w:tab w:val="left" w:pos="360"/>
        </w:tabs>
        <w:rPr>
          <w:sz w:val="22"/>
        </w:rPr>
      </w:pPr>
      <w:r>
        <w:rPr>
          <w:sz w:val="22"/>
        </w:rPr>
        <w:t>Yes __</w:t>
      </w:r>
      <w:r w:rsidR="004A6706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4A6706">
        <w:rPr>
          <w:sz w:val="22"/>
        </w:rPr>
        <w:instrText xml:space="preserve"> FORMCHECKBOX </w:instrText>
      </w:r>
      <w:r w:rsidR="004A6706">
        <w:rPr>
          <w:sz w:val="22"/>
        </w:rPr>
      </w:r>
      <w:r w:rsidR="004A6706">
        <w:rPr>
          <w:sz w:val="22"/>
        </w:rPr>
        <w:fldChar w:fldCharType="end"/>
      </w:r>
      <w:bookmarkEnd w:id="21"/>
      <w:r>
        <w:rPr>
          <w:sz w:val="22"/>
        </w:rPr>
        <w:t>____No __</w:t>
      </w:r>
      <w:r w:rsidR="004A6706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4A6706">
        <w:rPr>
          <w:sz w:val="22"/>
        </w:rPr>
        <w:instrText xml:space="preserve"> FORMCHECKBOX </w:instrText>
      </w:r>
      <w:r w:rsidR="004A6706">
        <w:rPr>
          <w:sz w:val="22"/>
        </w:rPr>
      </w:r>
      <w:r w:rsidR="004A6706">
        <w:rPr>
          <w:sz w:val="22"/>
        </w:rPr>
        <w:fldChar w:fldCharType="end"/>
      </w:r>
      <w:bookmarkEnd w:id="22"/>
      <w:r>
        <w:rPr>
          <w:sz w:val="22"/>
        </w:rPr>
        <w:t>____Comments (use back side if necessary):</w:t>
      </w:r>
      <w:r w:rsidR="004A6706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4A6706">
        <w:rPr>
          <w:sz w:val="22"/>
        </w:rPr>
        <w:instrText xml:space="preserve"> FORMTEXT </w:instrText>
      </w:r>
      <w:r w:rsidR="004A6706">
        <w:rPr>
          <w:sz w:val="22"/>
        </w:rPr>
      </w:r>
      <w:r w:rsidR="004A6706">
        <w:rPr>
          <w:sz w:val="22"/>
        </w:rPr>
        <w:fldChar w:fldCharType="separate"/>
      </w:r>
      <w:r w:rsidR="004A6706">
        <w:rPr>
          <w:noProof/>
          <w:sz w:val="22"/>
        </w:rPr>
        <w:t> </w:t>
      </w:r>
      <w:r w:rsidR="004A6706">
        <w:rPr>
          <w:noProof/>
          <w:sz w:val="22"/>
        </w:rPr>
        <w:t> </w:t>
      </w:r>
      <w:r w:rsidR="004A6706">
        <w:rPr>
          <w:noProof/>
          <w:sz w:val="22"/>
        </w:rPr>
        <w:t> </w:t>
      </w:r>
      <w:r w:rsidR="004A6706">
        <w:rPr>
          <w:noProof/>
          <w:sz w:val="22"/>
        </w:rPr>
        <w:t> </w:t>
      </w:r>
      <w:r w:rsidR="004A6706">
        <w:rPr>
          <w:noProof/>
          <w:sz w:val="22"/>
        </w:rPr>
        <w:t> </w:t>
      </w:r>
      <w:r w:rsidR="004A6706">
        <w:rPr>
          <w:sz w:val="22"/>
        </w:rPr>
        <w:fldChar w:fldCharType="end"/>
      </w:r>
      <w:bookmarkEnd w:id="23"/>
    </w:p>
    <w:p w:rsidR="00804CA9" w:rsidRDefault="00804CA9"/>
    <w:sectPr w:rsidR="00804CA9" w:rsidSect="002B05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20B"/>
    <w:multiLevelType w:val="hybridMultilevel"/>
    <w:tmpl w:val="2D8A61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8C3"/>
    <w:multiLevelType w:val="hybridMultilevel"/>
    <w:tmpl w:val="5E4AB9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D83"/>
    <w:multiLevelType w:val="hybridMultilevel"/>
    <w:tmpl w:val="1E6690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E5D"/>
    <w:multiLevelType w:val="hybridMultilevel"/>
    <w:tmpl w:val="45CC2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CCB"/>
    <w:multiLevelType w:val="hybridMultilevel"/>
    <w:tmpl w:val="E7CE6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BEC"/>
    <w:multiLevelType w:val="hybridMultilevel"/>
    <w:tmpl w:val="7ADCE5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2C9"/>
    <w:multiLevelType w:val="hybridMultilevel"/>
    <w:tmpl w:val="B64C12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3165"/>
    <w:multiLevelType w:val="hybridMultilevel"/>
    <w:tmpl w:val="B2E0C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9SsyXGr5hPRpay7N0YwAhLFMx2WusekAoo2DAz0JGUHLEjri6x5VYYIE2v7g3Lrd92X+/EwTxutRfR13VlPQ==" w:salt="bikGTGICPUY6ZGruVT62g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1C"/>
    <w:rsid w:val="00016071"/>
    <w:rsid w:val="002B05B5"/>
    <w:rsid w:val="00467875"/>
    <w:rsid w:val="004A6706"/>
    <w:rsid w:val="004D08E7"/>
    <w:rsid w:val="005C4F66"/>
    <w:rsid w:val="0064101C"/>
    <w:rsid w:val="00804CA9"/>
    <w:rsid w:val="008446B3"/>
    <w:rsid w:val="008B73D8"/>
    <w:rsid w:val="0098375E"/>
    <w:rsid w:val="009E3999"/>
    <w:rsid w:val="00A8644A"/>
    <w:rsid w:val="00A95419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08D25-D5ED-4CC6-B161-C3FC612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A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CA9"/>
    <w:pPr>
      <w:jc w:val="center"/>
    </w:pPr>
    <w:rPr>
      <w:rFonts w:ascii="Baskerville Old Face" w:eastAsia="Times New Roman" w:hAnsi="Baskerville Old Face"/>
      <w:b/>
      <w:i/>
      <w:sz w:val="28"/>
    </w:rPr>
  </w:style>
  <w:style w:type="paragraph" w:styleId="BodyTextIndent">
    <w:name w:val="Body Text Indent"/>
    <w:basedOn w:val="Normal"/>
    <w:rsid w:val="00804CA9"/>
    <w:pPr>
      <w:tabs>
        <w:tab w:val="left" w:pos="8550"/>
      </w:tabs>
      <w:autoSpaceDE w:val="0"/>
      <w:autoSpaceDN w:val="0"/>
      <w:ind w:right="270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hapman\Desktop\TCH_LRN%20317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41A9-B99F-4F59-BF47-48DA702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TCH_LRN 317 Evaluation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&amp; L 402 Practicum Final Evaluation</vt:lpstr>
    </vt:vector>
  </TitlesOfParts>
  <Company>College of Education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&amp; L 402 Practicum Final Evaluation</dc:title>
  <dc:subject/>
  <dc:creator>C. Brandon Chapman</dc:creator>
  <cp:keywords/>
  <cp:lastModifiedBy>Chapman, C. Brandon</cp:lastModifiedBy>
  <cp:revision>1</cp:revision>
  <cp:lastPrinted>2012-04-04T22:29:00Z</cp:lastPrinted>
  <dcterms:created xsi:type="dcterms:W3CDTF">2015-10-20T04:15:00Z</dcterms:created>
  <dcterms:modified xsi:type="dcterms:W3CDTF">2015-10-20T04:15:00Z</dcterms:modified>
</cp:coreProperties>
</file>